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555" w:rsidRPr="007C7555" w:rsidRDefault="007C7555" w:rsidP="00B52C9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7C7555">
        <w:rPr>
          <w:rFonts w:ascii="Arial" w:hAnsi="Arial" w:cs="Arial"/>
          <w:sz w:val="24"/>
          <w:szCs w:val="24"/>
          <w:lang w:val="es-MX"/>
        </w:rPr>
        <w:t>(hacer)  Yo ________________ la tarea anoche.</w:t>
      </w:r>
    </w:p>
    <w:p w:rsidR="007C7555" w:rsidRPr="007C7555" w:rsidRDefault="007C7555" w:rsidP="000C131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7C7555">
        <w:rPr>
          <w:rFonts w:ascii="Arial" w:hAnsi="Arial" w:cs="Arial"/>
          <w:sz w:val="24"/>
          <w:szCs w:val="24"/>
          <w:lang w:val="es-MX"/>
        </w:rPr>
        <w:t>(ver)  ¿____________________ tú el noticiero del canal 12 ayer?</w:t>
      </w:r>
    </w:p>
    <w:p w:rsidR="007C7555" w:rsidRPr="007C7555" w:rsidRDefault="007C7555" w:rsidP="00CC3A5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7C7555">
        <w:rPr>
          <w:rFonts w:ascii="Arial" w:hAnsi="Arial" w:cs="Arial"/>
          <w:sz w:val="24"/>
          <w:szCs w:val="24"/>
          <w:lang w:val="es-MX"/>
        </w:rPr>
        <w:t>(dormir)  Mi hermanito no _______________bien.</w:t>
      </w:r>
    </w:p>
    <w:p w:rsidR="007C7555" w:rsidRPr="007C7555" w:rsidRDefault="007C7555" w:rsidP="00A5357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7C7555">
        <w:rPr>
          <w:rFonts w:ascii="Arial" w:hAnsi="Arial" w:cs="Arial"/>
          <w:sz w:val="24"/>
          <w:szCs w:val="24"/>
          <w:lang w:val="es-MX"/>
        </w:rPr>
        <w:t>(dormir)  Yo _________________ muy bien.</w:t>
      </w:r>
    </w:p>
    <w:p w:rsidR="007C7555" w:rsidRPr="007C7555" w:rsidRDefault="007C7555" w:rsidP="00D7269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7C7555">
        <w:rPr>
          <w:rFonts w:ascii="Arial" w:hAnsi="Arial" w:cs="Arial"/>
          <w:sz w:val="24"/>
          <w:szCs w:val="24"/>
          <w:lang w:val="es-MX"/>
        </w:rPr>
        <w:t>(pedir)  Sólo tengo 16 años.  Por eso no __________________ cerveza.</w:t>
      </w:r>
    </w:p>
    <w:p w:rsidR="007C7555" w:rsidRPr="007C7555" w:rsidRDefault="007C7555" w:rsidP="00DB024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7C7555">
        <w:rPr>
          <w:rFonts w:ascii="Arial" w:hAnsi="Arial" w:cs="Arial"/>
          <w:sz w:val="24"/>
          <w:szCs w:val="24"/>
          <w:lang w:val="es-MX"/>
        </w:rPr>
        <w:t>(pedir)  Mi hermano tiene 21 años.  El ___________________ dos cervezas y una piña colada.</w:t>
      </w:r>
    </w:p>
    <w:p w:rsidR="007C7555" w:rsidRPr="007C7555" w:rsidRDefault="007C7555" w:rsidP="00562FD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7C7555">
        <w:rPr>
          <w:rFonts w:ascii="Arial" w:hAnsi="Arial" w:cs="Arial"/>
          <w:sz w:val="24"/>
          <w:szCs w:val="24"/>
          <w:lang w:val="es-MX"/>
        </w:rPr>
        <w:t>(andar)  Ayer nosotros _______________________ por el parque.</w:t>
      </w:r>
    </w:p>
    <w:p w:rsidR="007C7555" w:rsidRPr="007C7555" w:rsidRDefault="007C7555" w:rsidP="00991B0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7C7555">
        <w:rPr>
          <w:rFonts w:ascii="Arial" w:hAnsi="Arial" w:cs="Arial"/>
          <w:sz w:val="24"/>
          <w:szCs w:val="24"/>
          <w:lang w:val="es-MX"/>
        </w:rPr>
        <w:t>(jugar)  Yo ______________________ videojuegos toda la noche.</w:t>
      </w:r>
    </w:p>
    <w:p w:rsidR="007C7555" w:rsidRPr="007C7555" w:rsidRDefault="007C7555" w:rsidP="0065013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7C7555">
        <w:rPr>
          <w:rFonts w:ascii="Arial" w:hAnsi="Arial" w:cs="Arial"/>
          <w:sz w:val="24"/>
          <w:szCs w:val="24"/>
          <w:lang w:val="es-MX"/>
        </w:rPr>
        <w:t>(ganar)  Mi equipo ___________ el partido.</w:t>
      </w:r>
    </w:p>
    <w:p w:rsidR="007C7555" w:rsidRDefault="007C7555" w:rsidP="007C755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7C7555">
        <w:rPr>
          <w:rFonts w:ascii="Arial" w:hAnsi="Arial" w:cs="Arial"/>
          <w:sz w:val="24"/>
          <w:szCs w:val="24"/>
          <w:lang w:val="es-MX"/>
        </w:rPr>
        <w:t>(saber)  Nosotros no ______________ la verdad.</w:t>
      </w:r>
    </w:p>
    <w:p w:rsidR="007C7555" w:rsidRPr="00FB093B" w:rsidRDefault="007C7555" w:rsidP="007C7555">
      <w:pPr>
        <w:numPr>
          <w:ilvl w:val="0"/>
          <w:numId w:val="1"/>
        </w:numPr>
        <w:tabs>
          <w:tab w:val="right" w:pos="8550"/>
        </w:tabs>
        <w:spacing w:after="0" w:line="360" w:lineRule="auto"/>
        <w:rPr>
          <w:sz w:val="24"/>
          <w:lang w:val="es-PA"/>
        </w:rPr>
      </w:pPr>
      <w:r w:rsidRPr="00FB093B">
        <w:rPr>
          <w:sz w:val="24"/>
          <w:lang w:val="es-PA"/>
        </w:rPr>
        <w:t>Mi hermano (llegar)____________________ al aeropuerto a las seis.</w:t>
      </w:r>
    </w:p>
    <w:p w:rsidR="007C7555" w:rsidRPr="00FB093B" w:rsidRDefault="007C7555" w:rsidP="007C7555">
      <w:pPr>
        <w:numPr>
          <w:ilvl w:val="0"/>
          <w:numId w:val="1"/>
        </w:numPr>
        <w:tabs>
          <w:tab w:val="right" w:pos="8550"/>
        </w:tabs>
        <w:spacing w:after="0" w:line="360" w:lineRule="auto"/>
        <w:rPr>
          <w:sz w:val="24"/>
          <w:lang w:val="es-PA"/>
        </w:rPr>
      </w:pPr>
      <w:r w:rsidRPr="00FB093B">
        <w:rPr>
          <w:sz w:val="24"/>
          <w:lang w:val="es-PA"/>
        </w:rPr>
        <w:t xml:space="preserve">El </w:t>
      </w:r>
      <w:r w:rsidRPr="00FB093B">
        <w:rPr>
          <w:sz w:val="24"/>
          <w:lang w:val="es-PA"/>
        </w:rPr>
        <w:t>sábado</w:t>
      </w:r>
      <w:r w:rsidRPr="00FB093B">
        <w:rPr>
          <w:sz w:val="24"/>
          <w:lang w:val="es-PA"/>
        </w:rPr>
        <w:t xml:space="preserve"> pasado Teresita y yo (pasar)__________________ la tarde en el centro.</w:t>
      </w:r>
    </w:p>
    <w:p w:rsidR="007C7555" w:rsidRPr="00FB093B" w:rsidRDefault="007C7555" w:rsidP="007C7555">
      <w:pPr>
        <w:numPr>
          <w:ilvl w:val="0"/>
          <w:numId w:val="1"/>
        </w:numPr>
        <w:tabs>
          <w:tab w:val="right" w:pos="8550"/>
        </w:tabs>
        <w:spacing w:after="0" w:line="360" w:lineRule="auto"/>
        <w:rPr>
          <w:sz w:val="24"/>
          <w:lang w:val="es-PA"/>
        </w:rPr>
      </w:pPr>
      <w:r w:rsidRPr="00FB093B">
        <w:rPr>
          <w:sz w:val="24"/>
          <w:lang w:val="es-PA"/>
        </w:rPr>
        <w:t>Adonde (ir) ___________________ tus padres anoche?</w:t>
      </w:r>
    </w:p>
    <w:p w:rsidR="007C7555" w:rsidRPr="00FB093B" w:rsidRDefault="007C7555" w:rsidP="007C7555">
      <w:pPr>
        <w:numPr>
          <w:ilvl w:val="0"/>
          <w:numId w:val="1"/>
        </w:numPr>
        <w:tabs>
          <w:tab w:val="right" w:pos="8550"/>
        </w:tabs>
        <w:spacing w:after="0" w:line="360" w:lineRule="auto"/>
        <w:rPr>
          <w:sz w:val="24"/>
          <w:lang w:val="es-PA"/>
        </w:rPr>
      </w:pPr>
      <w:r w:rsidRPr="00FB093B">
        <w:rPr>
          <w:sz w:val="24"/>
          <w:lang w:val="es-PA"/>
        </w:rPr>
        <w:t xml:space="preserve">Esta </w:t>
      </w:r>
      <w:r w:rsidRPr="00FB093B">
        <w:rPr>
          <w:sz w:val="24"/>
          <w:lang w:val="es-PA"/>
        </w:rPr>
        <w:t>mañana</w:t>
      </w:r>
      <w:r w:rsidRPr="00FB093B">
        <w:rPr>
          <w:sz w:val="24"/>
          <w:lang w:val="es-PA"/>
        </w:rPr>
        <w:t xml:space="preserve"> Paco y Pedro (beber)__________________ leche.</w:t>
      </w:r>
    </w:p>
    <w:p w:rsidR="007C7555" w:rsidRPr="00FB093B" w:rsidRDefault="007C7555" w:rsidP="007C7555">
      <w:pPr>
        <w:numPr>
          <w:ilvl w:val="0"/>
          <w:numId w:val="1"/>
        </w:numPr>
        <w:tabs>
          <w:tab w:val="right" w:pos="8550"/>
        </w:tabs>
        <w:spacing w:after="0" w:line="360" w:lineRule="auto"/>
        <w:rPr>
          <w:sz w:val="24"/>
          <w:lang w:val="es-PA"/>
        </w:rPr>
      </w:pPr>
      <w:r w:rsidRPr="00FB093B">
        <w:rPr>
          <w:sz w:val="24"/>
          <w:lang w:val="es-PA"/>
        </w:rPr>
        <w:t xml:space="preserve">En el mercado </w:t>
      </w:r>
      <w:proofErr w:type="spellStart"/>
      <w:r w:rsidRPr="00FB093B">
        <w:rPr>
          <w:sz w:val="24"/>
          <w:lang w:val="es-PA"/>
        </w:rPr>
        <w:t>Maria</w:t>
      </w:r>
      <w:proofErr w:type="spellEnd"/>
      <w:r w:rsidRPr="00FB093B">
        <w:rPr>
          <w:sz w:val="24"/>
          <w:lang w:val="es-PA"/>
        </w:rPr>
        <w:t xml:space="preserve"> y yo (ver) __________________ muchas cosas interesantes.</w:t>
      </w:r>
    </w:p>
    <w:p w:rsidR="007C7555" w:rsidRPr="00FB093B" w:rsidRDefault="007C7555" w:rsidP="007C7555">
      <w:pPr>
        <w:numPr>
          <w:ilvl w:val="0"/>
          <w:numId w:val="1"/>
        </w:numPr>
        <w:tabs>
          <w:tab w:val="right" w:pos="8550"/>
        </w:tabs>
        <w:spacing w:after="0" w:line="360" w:lineRule="auto"/>
        <w:rPr>
          <w:sz w:val="24"/>
          <w:lang w:val="es-PA"/>
        </w:rPr>
      </w:pPr>
      <w:r w:rsidRPr="00FB093B">
        <w:rPr>
          <w:sz w:val="24"/>
          <w:lang w:val="es-PA"/>
        </w:rPr>
        <w:t>Yo (comprar) ___________________ una falda y dos blusas muy bonitas.</w:t>
      </w:r>
    </w:p>
    <w:p w:rsidR="007C7555" w:rsidRPr="00FB093B" w:rsidRDefault="007C7555" w:rsidP="007C7555">
      <w:pPr>
        <w:numPr>
          <w:ilvl w:val="0"/>
          <w:numId w:val="1"/>
        </w:numPr>
        <w:tabs>
          <w:tab w:val="right" w:pos="8550"/>
        </w:tabs>
        <w:spacing w:after="0" w:line="360" w:lineRule="auto"/>
        <w:rPr>
          <w:sz w:val="24"/>
          <w:lang w:val="es-PA"/>
        </w:rPr>
      </w:pPr>
      <w:r w:rsidRPr="00FB093B">
        <w:rPr>
          <w:sz w:val="24"/>
          <w:lang w:val="es-PA"/>
        </w:rPr>
        <w:t>Teresa (decidir)__________________ comprar unos pantalones y un sombrero.</w:t>
      </w:r>
    </w:p>
    <w:p w:rsidR="007C7555" w:rsidRPr="00FB093B" w:rsidRDefault="007C7555" w:rsidP="007C7555">
      <w:pPr>
        <w:numPr>
          <w:ilvl w:val="0"/>
          <w:numId w:val="1"/>
        </w:numPr>
        <w:tabs>
          <w:tab w:val="right" w:pos="8550"/>
        </w:tabs>
        <w:spacing w:after="0" w:line="360" w:lineRule="auto"/>
        <w:rPr>
          <w:sz w:val="24"/>
          <w:lang w:val="es-PA"/>
        </w:rPr>
      </w:pPr>
      <w:r>
        <w:rPr>
          <w:sz w:val="24"/>
          <w:lang w:val="es-PA"/>
        </w:rPr>
        <w:t>¿</w:t>
      </w:r>
      <w:r w:rsidRPr="00FB093B">
        <w:rPr>
          <w:sz w:val="24"/>
          <w:lang w:val="es-PA"/>
        </w:rPr>
        <w:t xml:space="preserve">Y </w:t>
      </w:r>
      <w:r w:rsidRPr="00FB093B">
        <w:rPr>
          <w:sz w:val="24"/>
          <w:lang w:val="es-PA"/>
        </w:rPr>
        <w:t>tú</w:t>
      </w:r>
      <w:r w:rsidRPr="00FB093B">
        <w:rPr>
          <w:sz w:val="24"/>
          <w:lang w:val="es-PA"/>
        </w:rPr>
        <w:t>?  (salir)</w:t>
      </w:r>
      <w:r>
        <w:rPr>
          <w:sz w:val="24"/>
          <w:lang w:val="es-PA"/>
        </w:rPr>
        <w:t>¿</w:t>
      </w:r>
      <w:r w:rsidRPr="00FB093B">
        <w:rPr>
          <w:sz w:val="24"/>
          <w:lang w:val="es-PA"/>
        </w:rPr>
        <w:t>_____________________ con Roberto anoche?</w:t>
      </w:r>
    </w:p>
    <w:p w:rsidR="007C7555" w:rsidRPr="00FB093B" w:rsidRDefault="007C7555" w:rsidP="007C7555">
      <w:pPr>
        <w:numPr>
          <w:ilvl w:val="0"/>
          <w:numId w:val="1"/>
        </w:numPr>
        <w:tabs>
          <w:tab w:val="right" w:pos="8550"/>
        </w:tabs>
        <w:spacing w:after="0" w:line="360" w:lineRule="auto"/>
        <w:rPr>
          <w:sz w:val="24"/>
          <w:lang w:val="es-PA"/>
        </w:rPr>
      </w:pPr>
      <w:r w:rsidRPr="00FB093B">
        <w:rPr>
          <w:sz w:val="24"/>
          <w:lang w:val="es-PA"/>
        </w:rPr>
        <w:t>En el café, unos mariachis (tocar)___________________ para nosotras.</w:t>
      </w:r>
    </w:p>
    <w:p w:rsidR="007C7555" w:rsidRDefault="007C7555" w:rsidP="007C7555">
      <w:pPr>
        <w:numPr>
          <w:ilvl w:val="0"/>
          <w:numId w:val="1"/>
        </w:numPr>
        <w:tabs>
          <w:tab w:val="right" w:pos="8550"/>
        </w:tabs>
        <w:spacing w:after="0" w:line="360" w:lineRule="auto"/>
        <w:rPr>
          <w:sz w:val="24"/>
          <w:lang w:val="es-PA"/>
        </w:rPr>
      </w:pPr>
      <w:r w:rsidRPr="00FB093B">
        <w:rPr>
          <w:sz w:val="24"/>
          <w:lang w:val="es-PA"/>
        </w:rPr>
        <w:t>Ayer por la tarde, yo (jugar)___________________tenis.</w:t>
      </w:r>
    </w:p>
    <w:p w:rsidR="007C7555" w:rsidRPr="007C7555" w:rsidRDefault="007C7555" w:rsidP="007C7555">
      <w:pPr>
        <w:pStyle w:val="NoSpacing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7C7555">
        <w:rPr>
          <w:rFonts w:ascii="Times New Roman" w:hAnsi="Times New Roman" w:cs="Times New Roman"/>
          <w:b/>
          <w:sz w:val="24"/>
          <w:szCs w:val="24"/>
          <w:lang w:val="es-ES_tradnl"/>
        </w:rPr>
        <w:t>Prueba de Práctica: el pretérito</w:t>
      </w:r>
    </w:p>
    <w:p w:rsidR="007C7555" w:rsidRPr="007C7555" w:rsidRDefault="007C7555" w:rsidP="007C7555">
      <w:pPr>
        <w:pStyle w:val="NoSpacing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7C7555">
        <w:rPr>
          <w:rFonts w:ascii="Times New Roman" w:hAnsi="Times New Roman" w:cs="Times New Roman"/>
          <w:b/>
          <w:sz w:val="24"/>
          <w:szCs w:val="24"/>
          <w:lang w:val="es-ES_tradnl"/>
        </w:rPr>
        <w:t>Contesta las preguntas:</w:t>
      </w:r>
    </w:p>
    <w:p w:rsidR="007C7555" w:rsidRPr="007C7555" w:rsidRDefault="007C7555" w:rsidP="007C7555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7C7555" w:rsidRPr="007C7555" w:rsidRDefault="007C7555" w:rsidP="007C7555">
      <w:pPr>
        <w:pStyle w:val="NoSpacing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C7555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7C7555">
        <w:rPr>
          <w:rFonts w:ascii="Times New Roman" w:hAnsi="Times New Roman" w:cs="Times New Roman"/>
          <w:sz w:val="24"/>
          <w:szCs w:val="24"/>
        </w:rPr>
        <w:t>¿</w:t>
      </w:r>
      <w:proofErr w:type="spellStart"/>
      <w:r w:rsidRPr="007C7555">
        <w:rPr>
          <w:rFonts w:ascii="Times New Roman" w:hAnsi="Times New Roman" w:cs="Times New Roman"/>
          <w:sz w:val="24"/>
          <w:szCs w:val="24"/>
        </w:rPr>
        <w:t>Qué</w:t>
      </w:r>
      <w:proofErr w:type="spellEnd"/>
      <w:r w:rsidRPr="007C7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55">
        <w:rPr>
          <w:rFonts w:ascii="Times New Roman" w:hAnsi="Times New Roman" w:cs="Times New Roman"/>
          <w:sz w:val="24"/>
          <w:szCs w:val="24"/>
        </w:rPr>
        <w:t>hiciste</w:t>
      </w:r>
      <w:proofErr w:type="spellEnd"/>
      <w:r w:rsidRPr="007C7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55">
        <w:rPr>
          <w:rFonts w:ascii="Times New Roman" w:hAnsi="Times New Roman" w:cs="Times New Roman"/>
          <w:sz w:val="24"/>
          <w:szCs w:val="24"/>
        </w:rPr>
        <w:t>anoche</w:t>
      </w:r>
      <w:proofErr w:type="spellEnd"/>
      <w:r w:rsidRPr="007C7555">
        <w:rPr>
          <w:rFonts w:ascii="Times New Roman" w:hAnsi="Times New Roman" w:cs="Times New Roman"/>
          <w:sz w:val="24"/>
          <w:szCs w:val="24"/>
        </w:rPr>
        <w:t>?</w:t>
      </w:r>
    </w:p>
    <w:p w:rsidR="007C7555" w:rsidRPr="007C7555" w:rsidRDefault="007C7555" w:rsidP="007C7555">
      <w:pPr>
        <w:pStyle w:val="NoSpacing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C7555">
        <w:rPr>
          <w:rFonts w:ascii="Times New Roman" w:hAnsi="Times New Roman" w:cs="Times New Roman"/>
          <w:sz w:val="24"/>
          <w:szCs w:val="24"/>
        </w:rPr>
        <w:t>¿</w:t>
      </w:r>
      <w:proofErr w:type="spellStart"/>
      <w:r w:rsidRPr="007C7555">
        <w:rPr>
          <w:rFonts w:ascii="Times New Roman" w:hAnsi="Times New Roman" w:cs="Times New Roman"/>
          <w:sz w:val="24"/>
          <w:szCs w:val="24"/>
        </w:rPr>
        <w:t>Comiste</w:t>
      </w:r>
      <w:proofErr w:type="spellEnd"/>
      <w:r w:rsidRPr="007C7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55">
        <w:rPr>
          <w:rFonts w:ascii="Times New Roman" w:hAnsi="Times New Roman" w:cs="Times New Roman"/>
          <w:sz w:val="24"/>
          <w:szCs w:val="24"/>
        </w:rPr>
        <w:t>algo</w:t>
      </w:r>
      <w:proofErr w:type="spellEnd"/>
      <w:r w:rsidRPr="007C7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55">
        <w:rPr>
          <w:rFonts w:ascii="Times New Roman" w:hAnsi="Times New Roman" w:cs="Times New Roman"/>
          <w:sz w:val="24"/>
          <w:szCs w:val="24"/>
        </w:rPr>
        <w:t>esta</w:t>
      </w:r>
      <w:proofErr w:type="spellEnd"/>
      <w:r w:rsidRPr="007C7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55">
        <w:rPr>
          <w:rFonts w:ascii="Times New Roman" w:hAnsi="Times New Roman" w:cs="Times New Roman"/>
          <w:sz w:val="24"/>
          <w:szCs w:val="24"/>
        </w:rPr>
        <w:t>mañana</w:t>
      </w:r>
      <w:proofErr w:type="spellEnd"/>
      <w:r w:rsidRPr="007C7555">
        <w:rPr>
          <w:rFonts w:ascii="Times New Roman" w:hAnsi="Times New Roman" w:cs="Times New Roman"/>
          <w:sz w:val="24"/>
          <w:szCs w:val="24"/>
        </w:rPr>
        <w:t>?</w:t>
      </w:r>
    </w:p>
    <w:p w:rsidR="007C7555" w:rsidRPr="007C7555" w:rsidRDefault="007C7555" w:rsidP="007C7555">
      <w:pPr>
        <w:pStyle w:val="NoSpacing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7C7555">
        <w:rPr>
          <w:rFonts w:ascii="Times New Roman" w:hAnsi="Times New Roman" w:cs="Times New Roman"/>
          <w:sz w:val="24"/>
          <w:szCs w:val="24"/>
          <w:lang w:val="es-ES_tradnl"/>
        </w:rPr>
        <w:t>¿Adónde fuiste este fin de semana?</w:t>
      </w:r>
    </w:p>
    <w:p w:rsidR="007C7555" w:rsidRPr="007C7555" w:rsidRDefault="007C7555" w:rsidP="007C7555">
      <w:pPr>
        <w:pStyle w:val="NoSpacing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7C7555">
        <w:rPr>
          <w:rFonts w:ascii="Times New Roman" w:hAnsi="Times New Roman" w:cs="Times New Roman"/>
          <w:sz w:val="24"/>
          <w:szCs w:val="24"/>
          <w:lang w:val="es-ES_tradnl"/>
        </w:rPr>
        <w:t>¿Cuándo empezó la clase de español?</w:t>
      </w:r>
    </w:p>
    <w:p w:rsidR="007C7555" w:rsidRPr="007C7555" w:rsidRDefault="007C7555" w:rsidP="007C7555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7C7555" w:rsidRPr="007C7555" w:rsidRDefault="007C7555" w:rsidP="007C7555">
      <w:pPr>
        <w:pStyle w:val="NoSpacing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7C7555">
        <w:rPr>
          <w:rFonts w:ascii="Times New Roman" w:hAnsi="Times New Roman" w:cs="Times New Roman"/>
          <w:b/>
          <w:sz w:val="24"/>
          <w:szCs w:val="24"/>
          <w:lang w:val="es-ES_tradnl"/>
        </w:rPr>
        <w:t>Haz un frase con cada verbo.</w:t>
      </w:r>
    </w:p>
    <w:p w:rsidR="007C7555" w:rsidRPr="007C7555" w:rsidRDefault="007C7555" w:rsidP="007C7555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7C7555" w:rsidRPr="007C7555" w:rsidRDefault="007C7555" w:rsidP="007C7555">
      <w:pPr>
        <w:pStyle w:val="NoSpacing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7C7555">
        <w:rPr>
          <w:rFonts w:ascii="Times New Roman" w:hAnsi="Times New Roman" w:cs="Times New Roman"/>
          <w:sz w:val="24"/>
          <w:szCs w:val="24"/>
          <w:lang w:val="es-ES_tradnl"/>
        </w:rPr>
        <w:t xml:space="preserve"> (acostarse) yo</w:t>
      </w:r>
    </w:p>
    <w:p w:rsidR="007C7555" w:rsidRPr="007C7555" w:rsidRDefault="007C7555" w:rsidP="007C7555">
      <w:pPr>
        <w:pStyle w:val="NoSpacing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7C7555">
        <w:rPr>
          <w:rFonts w:ascii="Times New Roman" w:hAnsi="Times New Roman" w:cs="Times New Roman"/>
          <w:sz w:val="24"/>
          <w:szCs w:val="24"/>
          <w:lang w:val="es-ES_tradnl"/>
        </w:rPr>
        <w:t>(escribir) tú</w:t>
      </w:r>
    </w:p>
    <w:p w:rsidR="007C7555" w:rsidRPr="007C7555" w:rsidRDefault="007C7555" w:rsidP="007C7555">
      <w:pPr>
        <w:pStyle w:val="NoSpacing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7C7555">
        <w:rPr>
          <w:rFonts w:ascii="Times New Roman" w:hAnsi="Times New Roman" w:cs="Times New Roman"/>
          <w:sz w:val="24"/>
          <w:szCs w:val="24"/>
          <w:lang w:val="es-ES_tradnl"/>
        </w:rPr>
        <w:t>(ir)  Nosotros</w:t>
      </w:r>
    </w:p>
    <w:p w:rsidR="007C7555" w:rsidRPr="007C7555" w:rsidRDefault="007C7555" w:rsidP="007C7555">
      <w:pPr>
        <w:pStyle w:val="NoSpacing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7C7555">
        <w:rPr>
          <w:rFonts w:ascii="Times New Roman" w:hAnsi="Times New Roman" w:cs="Times New Roman"/>
          <w:sz w:val="24"/>
          <w:szCs w:val="24"/>
          <w:lang w:val="es-ES_tradnl"/>
        </w:rPr>
        <w:t>(hacer) ella</w:t>
      </w:r>
    </w:p>
    <w:p w:rsidR="00EF5A42" w:rsidRPr="007C7555" w:rsidRDefault="007C7555" w:rsidP="0022093A">
      <w:pPr>
        <w:pStyle w:val="NoSpacing"/>
        <w:numPr>
          <w:ilvl w:val="0"/>
          <w:numId w:val="4"/>
        </w:numPr>
        <w:tabs>
          <w:tab w:val="right" w:pos="8550"/>
        </w:tabs>
        <w:rPr>
          <w:sz w:val="24"/>
          <w:szCs w:val="24"/>
          <w:lang w:val="es-MX"/>
        </w:rPr>
      </w:pPr>
      <w:r w:rsidRPr="007C7555">
        <w:rPr>
          <w:rFonts w:ascii="Times New Roman" w:hAnsi="Times New Roman" w:cs="Times New Roman"/>
          <w:sz w:val="24"/>
          <w:szCs w:val="24"/>
          <w:lang w:val="es-ES_tradnl"/>
        </w:rPr>
        <w:t>(jugar)  yo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                                        6.</w:t>
      </w:r>
      <w:bookmarkStart w:id="0" w:name="_GoBack"/>
      <w:bookmarkEnd w:id="0"/>
      <w:r w:rsidRPr="007C7555">
        <w:rPr>
          <w:rFonts w:ascii="Times New Roman" w:hAnsi="Times New Roman" w:cs="Times New Roman"/>
          <w:sz w:val="24"/>
          <w:szCs w:val="24"/>
          <w:lang w:val="es-ES_tradnl"/>
        </w:rPr>
        <w:t>(tocar)  yo</w:t>
      </w:r>
    </w:p>
    <w:sectPr w:rsidR="00EF5A42" w:rsidRPr="007C7555" w:rsidSect="0018754A">
      <w:pgSz w:w="12240" w:h="15840"/>
      <w:pgMar w:top="864" w:right="1008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3E6B33"/>
    <w:multiLevelType w:val="hybridMultilevel"/>
    <w:tmpl w:val="232A8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83621"/>
    <w:multiLevelType w:val="hybridMultilevel"/>
    <w:tmpl w:val="56AA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14137E"/>
    <w:multiLevelType w:val="hybridMultilevel"/>
    <w:tmpl w:val="94D65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BC411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555"/>
    <w:rsid w:val="007C7555"/>
    <w:rsid w:val="00EF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68886A-AEA5-4B32-87E6-32726E3D2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5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555"/>
    <w:pPr>
      <w:ind w:left="720"/>
      <w:contextualSpacing/>
    </w:pPr>
  </w:style>
  <w:style w:type="paragraph" w:styleId="NoSpacing">
    <w:name w:val="No Spacing"/>
    <w:uiPriority w:val="1"/>
    <w:qFormat/>
    <w:rsid w:val="007C75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75A936CB.dotm</Template>
  <TotalTime>4</TotalTime>
  <Pages>1</Pages>
  <Words>233</Words>
  <Characters>1329</Characters>
  <Application>Microsoft Office Word</Application>
  <DocSecurity>0</DocSecurity>
  <Lines>11</Lines>
  <Paragraphs>3</Paragraphs>
  <ScaleCrop>false</ScaleCrop>
  <Company>GVSD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McKay, Martha</dc:creator>
  <cp:keywords/>
  <dc:description/>
  <cp:lastModifiedBy>McKay, Martha</cp:lastModifiedBy>
  <cp:revision>1</cp:revision>
  <dcterms:created xsi:type="dcterms:W3CDTF">2015-11-19T23:58:00Z</dcterms:created>
  <dcterms:modified xsi:type="dcterms:W3CDTF">2015-11-20T00:03:00Z</dcterms:modified>
</cp:coreProperties>
</file>